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680" w:rsidRPr="00E25010" w:rsidRDefault="00AE7A19" w:rsidP="00E93292">
      <w:pPr>
        <w:rPr>
          <w:rFonts w:ascii="Arial" w:hAnsi="Arial" w:cs="Arial"/>
        </w:rPr>
      </w:pPr>
      <w:r w:rsidRPr="00E25010">
        <w:rPr>
          <w:rFonts w:ascii="Arial" w:hAnsi="Arial" w:cs="Arial"/>
        </w:rPr>
        <w:softHyphen/>
      </w:r>
      <w:r w:rsidRPr="00E25010">
        <w:rPr>
          <w:rFonts w:ascii="Arial" w:hAnsi="Arial" w:cs="Arial"/>
        </w:rPr>
        <w:softHyphen/>
      </w:r>
      <w:r w:rsidRPr="00E25010">
        <w:rPr>
          <w:rFonts w:ascii="Arial" w:hAnsi="Arial" w:cs="Arial"/>
        </w:rPr>
        <w:softHyphen/>
      </w:r>
      <w:r w:rsidRPr="00E25010">
        <w:rPr>
          <w:rFonts w:ascii="Arial" w:hAnsi="Arial" w:cs="Arial"/>
        </w:rPr>
        <w:softHyphen/>
      </w:r>
      <w:r w:rsidRPr="00E25010">
        <w:rPr>
          <w:rFonts w:ascii="Arial" w:hAnsi="Arial" w:cs="Arial"/>
        </w:rPr>
        <w:softHyphen/>
      </w:r>
      <w:r w:rsidRPr="00E25010">
        <w:rPr>
          <w:rFonts w:ascii="Arial" w:hAnsi="Arial" w:cs="Arial"/>
        </w:rPr>
        <w:softHyphen/>
      </w:r>
      <w:bookmarkStart w:id="0" w:name="_GoBack"/>
      <w:bookmarkEnd w:id="0"/>
    </w:p>
    <w:p w:rsidR="00AE7A19" w:rsidRPr="00E25010" w:rsidRDefault="00AE7A19" w:rsidP="00AE7A19">
      <w:pPr>
        <w:rPr>
          <w:rFonts w:ascii="Arial" w:hAnsi="Arial" w:cs="Arial"/>
          <w:b/>
        </w:rPr>
      </w:pPr>
      <w:r w:rsidRPr="00E25010">
        <w:rPr>
          <w:rFonts w:ascii="Arial" w:hAnsi="Arial" w:cs="Arial"/>
          <w:b/>
        </w:rPr>
        <w:t xml:space="preserve"> </w:t>
      </w:r>
      <w:r w:rsidR="00E25010" w:rsidRPr="00E25010">
        <w:rPr>
          <w:rFonts w:ascii="Arial" w:hAnsi="Arial" w:cs="Arial"/>
          <w:b/>
        </w:rPr>
        <w:t>Text area</w:t>
      </w:r>
    </w:p>
    <w:p w:rsidR="00105E14" w:rsidRPr="00E25010" w:rsidRDefault="00105E14" w:rsidP="00AE7A19">
      <w:pPr>
        <w:rPr>
          <w:rFonts w:ascii="Arial" w:hAnsi="Arial" w:cs="Arial"/>
          <w:b/>
        </w:rPr>
      </w:pPr>
    </w:p>
    <w:p w:rsidR="00105E14" w:rsidRPr="00E25010" w:rsidRDefault="00105E14" w:rsidP="00AE7A19">
      <w:pPr>
        <w:rPr>
          <w:rFonts w:ascii="Arial" w:hAnsi="Arial" w:cs="Arial"/>
          <w:b/>
        </w:rPr>
      </w:pPr>
    </w:p>
    <w:p w:rsidR="00105E14" w:rsidRPr="00E25010" w:rsidRDefault="00105E14" w:rsidP="00AE7A19">
      <w:pPr>
        <w:rPr>
          <w:rFonts w:ascii="Arial" w:hAnsi="Arial" w:cs="Arial"/>
          <w:b/>
        </w:rPr>
      </w:pPr>
    </w:p>
    <w:p w:rsidR="00105E14" w:rsidRPr="00E25010" w:rsidRDefault="00105E14" w:rsidP="00AE7A19">
      <w:pPr>
        <w:rPr>
          <w:rFonts w:ascii="Arial" w:hAnsi="Arial" w:cs="Arial"/>
          <w:b/>
        </w:rPr>
      </w:pPr>
    </w:p>
    <w:p w:rsidR="00105E14" w:rsidRPr="00E25010" w:rsidRDefault="00105E14" w:rsidP="00AE7A19">
      <w:pPr>
        <w:rPr>
          <w:rFonts w:ascii="Arial" w:hAnsi="Arial" w:cs="Arial"/>
          <w:b/>
        </w:rPr>
      </w:pPr>
    </w:p>
    <w:p w:rsidR="00AE7A19" w:rsidRPr="00E25010" w:rsidRDefault="00105E14" w:rsidP="0009027D">
      <w:pPr>
        <w:tabs>
          <w:tab w:val="clear" w:pos="640"/>
        </w:tabs>
        <w:spacing w:after="0" w:line="240" w:lineRule="auto"/>
        <w:rPr>
          <w:rFonts w:ascii="Arial" w:hAnsi="Arial" w:cs="Arial"/>
        </w:rPr>
      </w:pPr>
      <w:r w:rsidRPr="00E25010">
        <w:rPr>
          <w:rFonts w:ascii="Arial" w:hAnsi="Arial" w:cs="Arial"/>
          <w:b/>
        </w:rPr>
        <w:br w:type="page"/>
      </w:r>
    </w:p>
    <w:sectPr w:rsidR="00AE7A19" w:rsidRPr="00E25010" w:rsidSect="00E20BB2">
      <w:footerReference w:type="even" r:id="rId8"/>
      <w:footerReference w:type="default" r:id="rId9"/>
      <w:headerReference w:type="first" r:id="rId10"/>
      <w:footerReference w:type="first" r:id="rId11"/>
      <w:pgSz w:w="12242" w:h="15842"/>
      <w:pgMar w:top="2381" w:right="1247" w:bottom="1588" w:left="1247" w:header="709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0D7" w:rsidRDefault="006940D7" w:rsidP="00E93292">
      <w:r>
        <w:separator/>
      </w:r>
    </w:p>
  </w:endnote>
  <w:endnote w:type="continuationSeparator" w:id="0">
    <w:p w:rsidR="006940D7" w:rsidRDefault="006940D7" w:rsidP="00E9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buntu Italic">
    <w:panose1 w:val="020B05040306020A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Ubuntu Bold">
    <w:panose1 w:val="020B0804030602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F7B" w:rsidRDefault="00BD3073" w:rsidP="00E93292">
    <w:pPr>
      <w:pStyle w:val="Footer"/>
      <w:rPr>
        <w:rStyle w:val="PageNumber"/>
      </w:rPr>
    </w:pPr>
    <w:r>
      <w:rPr>
        <w:rStyle w:val="PageNumber"/>
      </w:rPr>
      <w:fldChar w:fldCharType="begin"/>
    </w:r>
    <w:r w:rsidR="00FF1F7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1F7B" w:rsidRDefault="00FF1F7B" w:rsidP="00E932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F7B" w:rsidRPr="00E25010" w:rsidRDefault="00BD3073" w:rsidP="00E93292">
    <w:pPr>
      <w:pStyle w:val="Footer"/>
      <w:rPr>
        <w:rFonts w:ascii="Arial" w:hAnsi="Arial" w:cs="Arial"/>
        <w:color w:val="808080"/>
        <w:sz w:val="16"/>
        <w:szCs w:val="16"/>
      </w:rPr>
    </w:pPr>
    <w:r w:rsidRPr="00E25010">
      <w:rPr>
        <w:rStyle w:val="PageNumber"/>
        <w:rFonts w:ascii="Arial" w:hAnsi="Arial" w:cs="Arial"/>
        <w:color w:val="808080"/>
        <w:sz w:val="16"/>
        <w:szCs w:val="16"/>
      </w:rPr>
      <w:fldChar w:fldCharType="begin"/>
    </w:r>
    <w:r w:rsidR="00FF1F7B" w:rsidRPr="00E25010">
      <w:rPr>
        <w:rStyle w:val="PageNumber"/>
        <w:rFonts w:ascii="Arial" w:hAnsi="Arial" w:cs="Arial"/>
        <w:color w:val="808080"/>
        <w:sz w:val="16"/>
        <w:szCs w:val="16"/>
      </w:rPr>
      <w:instrText xml:space="preserve">PAGE  </w:instrText>
    </w:r>
    <w:r w:rsidRPr="00E25010">
      <w:rPr>
        <w:rStyle w:val="PageNumber"/>
        <w:rFonts w:ascii="Arial" w:hAnsi="Arial" w:cs="Arial"/>
        <w:color w:val="808080"/>
        <w:sz w:val="16"/>
        <w:szCs w:val="16"/>
      </w:rPr>
      <w:fldChar w:fldCharType="separate"/>
    </w:r>
    <w:r w:rsidR="00EE035E">
      <w:rPr>
        <w:rStyle w:val="PageNumber"/>
        <w:rFonts w:ascii="Arial" w:hAnsi="Arial" w:cs="Arial"/>
        <w:noProof/>
        <w:color w:val="808080"/>
        <w:sz w:val="16"/>
        <w:szCs w:val="16"/>
      </w:rPr>
      <w:t>2</w:t>
    </w:r>
    <w:r w:rsidRPr="00E25010">
      <w:rPr>
        <w:rStyle w:val="PageNumber"/>
        <w:rFonts w:ascii="Arial" w:hAnsi="Arial" w:cs="Arial"/>
        <w:color w:val="808080"/>
        <w:sz w:val="16"/>
        <w:szCs w:val="16"/>
      </w:rPr>
      <w:fldChar w:fldCharType="end"/>
    </w:r>
    <w:r w:rsidR="00FF1F7B" w:rsidRPr="00E25010">
      <w:rPr>
        <w:rStyle w:val="PageNumber"/>
        <w:rFonts w:ascii="Arial" w:hAnsi="Arial" w:cs="Arial"/>
        <w:color w:val="808080"/>
        <w:sz w:val="16"/>
        <w:szCs w:val="16"/>
      </w:rPr>
      <w:t xml:space="preserve">   </w:t>
    </w:r>
    <w:proofErr w:type="gramStart"/>
    <w:r w:rsidR="00FF1F7B" w:rsidRPr="00E25010">
      <w:rPr>
        <w:rStyle w:val="PageNumber"/>
        <w:rFonts w:ascii="Arial" w:hAnsi="Arial" w:cs="Arial"/>
        <w:color w:val="4F5146"/>
        <w:sz w:val="16"/>
        <w:szCs w:val="16"/>
      </w:rPr>
      <w:t xml:space="preserve">|  </w:t>
    </w:r>
    <w:r w:rsidR="00FF1F7B" w:rsidRPr="00E25010">
      <w:rPr>
        <w:rFonts w:ascii="Arial" w:hAnsi="Arial" w:cs="Arial"/>
        <w:color w:val="4F5146"/>
        <w:sz w:val="16"/>
        <w:szCs w:val="16"/>
      </w:rPr>
      <w:t>Special</w:t>
    </w:r>
    <w:proofErr w:type="gramEnd"/>
    <w:r w:rsidR="00FF1F7B" w:rsidRPr="00E25010">
      <w:rPr>
        <w:rFonts w:ascii="Arial" w:hAnsi="Arial" w:cs="Arial"/>
        <w:color w:val="4F5146"/>
        <w:sz w:val="16"/>
        <w:szCs w:val="16"/>
      </w:rPr>
      <w:t xml:space="preserve"> Olympics</w:t>
    </w:r>
    <w:r w:rsidR="00AE7A19" w:rsidRPr="00E25010">
      <w:rPr>
        <w:rFonts w:ascii="Arial" w:hAnsi="Arial" w:cs="Arial"/>
        <w:color w:val="4F5146"/>
        <w:sz w:val="16"/>
        <w:szCs w:val="16"/>
      </w:rPr>
      <w:t xml:space="preserve"> </w:t>
    </w:r>
    <w:r w:rsidR="00105E14" w:rsidRPr="00E25010">
      <w:rPr>
        <w:rFonts w:ascii="Arial" w:hAnsi="Arial" w:cs="Arial"/>
        <w:color w:val="4F5146"/>
        <w:sz w:val="16"/>
        <w:szCs w:val="16"/>
      </w:rPr>
      <w:t>British Columbia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F7B" w:rsidRDefault="00FF1F7B" w:rsidP="00800680">
    <w:pPr>
      <w:pStyle w:val="FooterAddressInfo"/>
      <w:rPr>
        <w:b/>
      </w:rPr>
    </w:pPr>
  </w:p>
  <w:p w:rsidR="00FF1F7B" w:rsidRDefault="00FF1F7B" w:rsidP="00800680">
    <w:pPr>
      <w:pStyle w:val="FooterAddressInfo"/>
      <w:rPr>
        <w:b/>
      </w:rPr>
    </w:pPr>
  </w:p>
  <w:p w:rsidR="00FF1F7B" w:rsidRDefault="00FF1F7B" w:rsidP="00800680">
    <w:pPr>
      <w:pStyle w:val="FooterAddressInfo"/>
      <w:rPr>
        <w:b/>
      </w:rPr>
    </w:pPr>
  </w:p>
  <w:p w:rsidR="00FF1F7B" w:rsidRPr="00EE035E" w:rsidRDefault="00105E14" w:rsidP="00800680">
    <w:pPr>
      <w:pStyle w:val="FooterAddressInfo"/>
      <w:rPr>
        <w:rFonts w:ascii="Arial" w:hAnsi="Arial" w:cs="Arial"/>
        <w:i/>
        <w:sz w:val="12"/>
        <w:szCs w:val="12"/>
      </w:rPr>
    </w:pPr>
    <w:r w:rsidRPr="00EE035E">
      <w:rPr>
        <w:rFonts w:ascii="Arial" w:hAnsi="Arial" w:cs="Arial"/>
      </w:rPr>
      <w:t>210 – 3701 Hastings St.</w:t>
    </w:r>
    <w:r w:rsidR="00AE7A19" w:rsidRPr="00EE035E">
      <w:rPr>
        <w:rFonts w:ascii="Arial" w:hAnsi="Arial" w:cs="Arial"/>
      </w:rPr>
      <w:t xml:space="preserve">, </w:t>
    </w:r>
    <w:r w:rsidRPr="00EE035E">
      <w:rPr>
        <w:rFonts w:ascii="Arial" w:hAnsi="Arial" w:cs="Arial"/>
      </w:rPr>
      <w:t xml:space="preserve">Burnaby, </w:t>
    </w:r>
    <w:proofErr w:type="gramStart"/>
    <w:r w:rsidRPr="00EE035E">
      <w:rPr>
        <w:rFonts w:ascii="Arial" w:hAnsi="Arial" w:cs="Arial"/>
      </w:rPr>
      <w:t>BC</w:t>
    </w:r>
    <w:r w:rsidR="00AE7A19" w:rsidRPr="00EE035E">
      <w:rPr>
        <w:rFonts w:ascii="Arial" w:hAnsi="Arial" w:cs="Arial"/>
        <w:b/>
      </w:rPr>
      <w:t xml:space="preserve"> </w:t>
    </w:r>
    <w:r w:rsidRPr="00EE035E">
      <w:rPr>
        <w:rFonts w:ascii="Arial" w:hAnsi="Arial" w:cs="Arial"/>
        <w:b/>
      </w:rPr>
      <w:t xml:space="preserve"> </w:t>
    </w:r>
    <w:r w:rsidRPr="00EE035E">
      <w:rPr>
        <w:rFonts w:ascii="Arial" w:hAnsi="Arial" w:cs="Arial"/>
      </w:rPr>
      <w:t>V5C</w:t>
    </w:r>
    <w:proofErr w:type="gramEnd"/>
    <w:r w:rsidRPr="00EE035E">
      <w:rPr>
        <w:rFonts w:ascii="Arial" w:hAnsi="Arial" w:cs="Arial"/>
      </w:rPr>
      <w:t xml:space="preserve"> 2H6</w:t>
    </w:r>
    <w:r w:rsidRPr="00EE035E">
      <w:rPr>
        <w:rFonts w:ascii="Arial" w:hAnsi="Arial" w:cs="Arial"/>
        <w:b/>
      </w:rPr>
      <w:t xml:space="preserve">  </w:t>
    </w:r>
    <w:r w:rsidR="00AE7A19" w:rsidRPr="00EE035E">
      <w:rPr>
        <w:rFonts w:ascii="Arial" w:hAnsi="Arial" w:cs="Arial"/>
        <w:b/>
      </w:rPr>
      <w:t xml:space="preserve">Tel </w:t>
    </w:r>
    <w:r w:rsidRPr="00EE035E">
      <w:rPr>
        <w:rFonts w:ascii="Arial" w:hAnsi="Arial" w:cs="Arial"/>
      </w:rPr>
      <w:t xml:space="preserve">604.737.3078  </w:t>
    </w:r>
    <w:r w:rsidRPr="00EE035E">
      <w:rPr>
        <w:rFonts w:ascii="Arial" w:hAnsi="Arial" w:cs="Arial"/>
        <w:b/>
      </w:rPr>
      <w:t>Toll-free</w:t>
    </w:r>
    <w:r w:rsidRPr="00EE035E">
      <w:rPr>
        <w:rFonts w:ascii="Arial" w:hAnsi="Arial" w:cs="Arial"/>
      </w:rPr>
      <w:t xml:space="preserve"> 1.888.854.2276</w:t>
    </w:r>
    <w:r w:rsidR="00AE7A19" w:rsidRPr="00EE035E">
      <w:rPr>
        <w:rFonts w:ascii="Arial" w:hAnsi="Arial" w:cs="Arial"/>
        <w:b/>
      </w:rPr>
      <w:t xml:space="preserve">  </w:t>
    </w:r>
    <w:r w:rsidR="00FF1F7B" w:rsidRPr="00EE035E">
      <w:rPr>
        <w:rFonts w:ascii="Arial" w:hAnsi="Arial" w:cs="Arial"/>
        <w:b/>
      </w:rPr>
      <w:t>www</w:t>
    </w:r>
    <w:r w:rsidR="00FF1F7B" w:rsidRPr="00EE035E">
      <w:rPr>
        <w:rFonts w:ascii="Arial" w:hAnsi="Arial" w:cs="Arial"/>
      </w:rPr>
      <w:t>.specialolympics</w:t>
    </w:r>
    <w:r w:rsidRPr="00EE035E">
      <w:rPr>
        <w:rFonts w:ascii="Arial" w:hAnsi="Arial" w:cs="Arial"/>
      </w:rPr>
      <w:t>.bc.ca</w:t>
    </w:r>
    <w:r w:rsidR="00FF1F7B" w:rsidRPr="00EE035E">
      <w:rPr>
        <w:rFonts w:ascii="Arial" w:hAnsi="Arial" w:cs="Arial"/>
      </w:rPr>
      <w:t xml:space="preserve">  </w:t>
    </w:r>
  </w:p>
  <w:p w:rsidR="00FF1F7B" w:rsidRPr="00D21E0A" w:rsidRDefault="00FF1F7B" w:rsidP="00D21E0A">
    <w:pPr>
      <w:pStyle w:val="Footer"/>
      <w:spacing w:line="180" w:lineRule="exact"/>
      <w:rPr>
        <w:i/>
        <w:color w:val="46473E"/>
        <w:kern w:val="15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0D7" w:rsidRDefault="006940D7" w:rsidP="00E93292">
      <w:r>
        <w:separator/>
      </w:r>
    </w:p>
  </w:footnote>
  <w:footnote w:type="continuationSeparator" w:id="0">
    <w:p w:rsidR="006940D7" w:rsidRDefault="006940D7" w:rsidP="00E93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F7B" w:rsidRDefault="00EE035E" w:rsidP="00FA75F4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66432" behindDoc="0" locked="0" layoutInCell="1" allowOverlap="1" wp14:anchorId="206A4434" wp14:editId="27C7409B">
          <wp:simplePos x="0" y="0"/>
          <wp:positionH relativeFrom="page">
            <wp:posOffset>39370</wp:posOffset>
          </wp:positionH>
          <wp:positionV relativeFrom="paragraph">
            <wp:posOffset>-440690</wp:posOffset>
          </wp:positionV>
          <wp:extent cx="7766303" cy="10058400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303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3B6F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74A883" wp14:editId="7E714F20">
              <wp:simplePos x="0" y="0"/>
              <wp:positionH relativeFrom="column">
                <wp:posOffset>17780</wp:posOffset>
              </wp:positionH>
              <wp:positionV relativeFrom="paragraph">
                <wp:posOffset>168910</wp:posOffset>
              </wp:positionV>
              <wp:extent cx="3435350" cy="295275"/>
              <wp:effectExtent l="0" t="0" r="12700" b="952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3535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F1F7B" w:rsidRPr="006940D7" w:rsidRDefault="00FF1F7B" w:rsidP="00E30B63">
                          <w:pPr>
                            <w:pStyle w:val="RegionSub-programName"/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6940D7"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 xml:space="preserve">Fact sheet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74A88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.4pt;margin-top:13.3pt;width:270.5pt;height:23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" filled="f" stroked="f">
              <v:path arrowok="t"/>
              <v:textbox inset="0,0,0,0">
                <w:txbxContent>
                  <w:p w:rsidR="00FF1F7B" w:rsidRPr="006940D7" w:rsidRDefault="00FF1F7B" w:rsidP="00E30B63">
                    <w:pPr>
                      <w:pStyle w:val="RegionSub-programName"/>
                      <w:rPr>
                        <w:rFonts w:ascii="Arial" w:hAnsi="Arial" w:cs="Arial"/>
                        <w:color w:val="FFFFFF" w:themeColor="background1"/>
                        <w:sz w:val="36"/>
                        <w:szCs w:val="36"/>
                      </w:rPr>
                    </w:pPr>
                    <w:r w:rsidRPr="006940D7">
                      <w:rPr>
                        <w:rFonts w:ascii="Arial" w:hAnsi="Arial" w:cs="Arial"/>
                        <w:color w:val="FFFFFF" w:themeColor="background1"/>
                        <w:sz w:val="36"/>
                        <w:szCs w:val="36"/>
                      </w:rPr>
                      <w:t xml:space="preserve">Fact sheet </w:t>
                    </w:r>
                  </w:p>
                </w:txbxContent>
              </v:textbox>
            </v:shape>
          </w:pict>
        </mc:Fallback>
      </mc:AlternateContent>
    </w:r>
    <w:r w:rsidR="003B12F3">
      <w:rPr>
        <w:noProof/>
        <w:lang w:val="en-CA" w:eastAsia="en-CA"/>
      </w:rPr>
      <w:drawing>
        <wp:inline distT="0" distB="0" distL="0" distR="0" wp14:anchorId="3F1AEB4C" wp14:editId="06C18E37">
          <wp:extent cx="1467055" cy="219106"/>
          <wp:effectExtent l="0" t="0" r="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pture Re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7055" cy="219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F1F7B">
      <w:softHyphen/>
    </w:r>
    <w:r w:rsidR="00FF1F7B">
      <w:softHyphen/>
    </w:r>
    <w:r w:rsidR="00FF1F7B">
      <w:softHyphen/>
    </w:r>
    <w:r w:rsidR="00FF1F7B">
      <w:softHyphen/>
    </w:r>
    <w:r w:rsidR="00AE7A19"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0D7"/>
    <w:rsid w:val="00035216"/>
    <w:rsid w:val="0009027D"/>
    <w:rsid w:val="00105E14"/>
    <w:rsid w:val="00164892"/>
    <w:rsid w:val="001649E5"/>
    <w:rsid w:val="001867EB"/>
    <w:rsid w:val="0019647D"/>
    <w:rsid w:val="001C3B6F"/>
    <w:rsid w:val="001E5BB2"/>
    <w:rsid w:val="00267278"/>
    <w:rsid w:val="002B59A3"/>
    <w:rsid w:val="002C1789"/>
    <w:rsid w:val="00370854"/>
    <w:rsid w:val="003B12F3"/>
    <w:rsid w:val="003D1684"/>
    <w:rsid w:val="004128A0"/>
    <w:rsid w:val="004354F3"/>
    <w:rsid w:val="00475650"/>
    <w:rsid w:val="00476BBE"/>
    <w:rsid w:val="004D1C6F"/>
    <w:rsid w:val="004E2F94"/>
    <w:rsid w:val="00515B1E"/>
    <w:rsid w:val="00520996"/>
    <w:rsid w:val="00535481"/>
    <w:rsid w:val="00544ED1"/>
    <w:rsid w:val="005B1AD9"/>
    <w:rsid w:val="005E0A60"/>
    <w:rsid w:val="005E5A86"/>
    <w:rsid w:val="006940D7"/>
    <w:rsid w:val="006D756C"/>
    <w:rsid w:val="007004E1"/>
    <w:rsid w:val="00730998"/>
    <w:rsid w:val="00733FB7"/>
    <w:rsid w:val="007D170F"/>
    <w:rsid w:val="00800680"/>
    <w:rsid w:val="00821740"/>
    <w:rsid w:val="00856839"/>
    <w:rsid w:val="009131D5"/>
    <w:rsid w:val="00925050"/>
    <w:rsid w:val="00930066"/>
    <w:rsid w:val="00950BD9"/>
    <w:rsid w:val="00966860"/>
    <w:rsid w:val="009F70C8"/>
    <w:rsid w:val="00A06F00"/>
    <w:rsid w:val="00A26402"/>
    <w:rsid w:val="00A441E8"/>
    <w:rsid w:val="00AB2CF3"/>
    <w:rsid w:val="00AE7A19"/>
    <w:rsid w:val="00AF0886"/>
    <w:rsid w:val="00B102FB"/>
    <w:rsid w:val="00B12CBC"/>
    <w:rsid w:val="00BA106D"/>
    <w:rsid w:val="00BD3073"/>
    <w:rsid w:val="00BF24E9"/>
    <w:rsid w:val="00C3083B"/>
    <w:rsid w:val="00D21E0A"/>
    <w:rsid w:val="00D4165F"/>
    <w:rsid w:val="00D90F43"/>
    <w:rsid w:val="00E20BB2"/>
    <w:rsid w:val="00E25010"/>
    <w:rsid w:val="00E30B63"/>
    <w:rsid w:val="00E93292"/>
    <w:rsid w:val="00ED7539"/>
    <w:rsid w:val="00EE035E"/>
    <w:rsid w:val="00F16F29"/>
    <w:rsid w:val="00F9284B"/>
    <w:rsid w:val="00FA75F4"/>
    <w:rsid w:val="00FB3E06"/>
    <w:rsid w:val="00FB4CEC"/>
    <w:rsid w:val="00FD15CE"/>
    <w:rsid w:val="00FF1F7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CE55CE1-1F53-4631-BA4B-C4E631CD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67EB"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="MS Gothic"/>
      <w:b/>
      <w:bCs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="MS Gothic"/>
      <w:b/>
      <w:bCs/>
      <w:caps/>
      <w:color w:val="9C0F1D"/>
      <w:spacing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="MS Gothic"/>
      <w:b/>
      <w:bCs/>
      <w:i/>
      <w:iCs/>
      <w:color w:val="141313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="Calibri" w:eastAsia="MS Gothic" w:hAnsi="Calibri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867EB"/>
    <w:rPr>
      <w:rFonts w:ascii="Ubuntu" w:hAnsi="Ubuntu"/>
      <w:b/>
      <w:spacing w:val="-2"/>
      <w:kern w:val="18"/>
      <w:sz w:val="52"/>
      <w:lang w:val="en-GB"/>
    </w:rPr>
  </w:style>
  <w:style w:type="paragraph" w:customStyle="1" w:styleId="SectionHeadingSubhead">
    <w:name w:val="SectionHeading_Subhead"/>
    <w:basedOn w:val="Heading2"/>
    <w:qFormat/>
    <w:rsid w:val="00B102FB"/>
    <w:pPr>
      <w:keepNext w:val="0"/>
      <w:keepLines w:val="0"/>
      <w:spacing w:before="320" w:after="160" w:line="520" w:lineRule="exact"/>
    </w:pPr>
    <w:rPr>
      <w:rFonts w:eastAsia="Cambria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link w:val="Heading2"/>
    <w:uiPriority w:val="9"/>
    <w:rsid w:val="001867EB"/>
    <w:rPr>
      <w:rFonts w:ascii="Ubuntu" w:eastAsia="MS Gothic" w:hAnsi="Ubuntu" w:cs="Times New Roman"/>
      <w:b/>
      <w:bCs/>
      <w:color w:val="000000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Heading2"/>
    <w:qFormat/>
    <w:rsid w:val="00950BD9"/>
    <w:pPr>
      <w:keepNext w:val="0"/>
      <w:keepLines w:val="0"/>
      <w:spacing w:before="0" w:after="80" w:line="380" w:lineRule="exact"/>
    </w:pPr>
    <w:rPr>
      <w:rFonts w:eastAsia="Cambria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ormal"/>
    <w:autoRedefine/>
    <w:qFormat/>
    <w:rsid w:val="00950BD9"/>
    <w:pPr>
      <w:tabs>
        <w:tab w:val="clear" w:pos="640"/>
      </w:tabs>
      <w:spacing w:after="0" w:line="320" w:lineRule="atLeast"/>
    </w:pPr>
    <w:rPr>
      <w:rFonts w:eastAsia="ヒラギノ角ゴ Pro W3" w:cs="Arial"/>
      <w:b/>
      <w:color w:val="000000"/>
      <w:szCs w:val="24"/>
      <w:lang w:eastAsia="en-US"/>
    </w:rPr>
  </w:style>
  <w:style w:type="paragraph" w:customStyle="1" w:styleId="Delegatename">
    <w:name w:val="Delegate name"/>
    <w:basedOn w:val="Normal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ormal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link w:val="Timesnewroman"/>
    <w:rsid w:val="00BA106D"/>
    <w:rPr>
      <w:rFonts w:ascii="Ubuntu" w:eastAsia="Times New Roman" w:hAnsi="Ubuntu" w:cs="Arial"/>
      <w:b/>
      <w:bCs/>
      <w:i/>
      <w:iCs/>
      <w:color w:val="4F81BD"/>
      <w:spacing w:val="-2"/>
      <w:kern w:val="18"/>
      <w:sz w:val="28"/>
      <w:szCs w:val="28"/>
      <w:lang w:val="en-IE"/>
    </w:rPr>
  </w:style>
  <w:style w:type="character" w:customStyle="1" w:styleId="Heading3Char">
    <w:name w:val="Heading 3 Char"/>
    <w:link w:val="Heading3"/>
    <w:uiPriority w:val="9"/>
    <w:rsid w:val="00950BD9"/>
    <w:rPr>
      <w:rFonts w:ascii="Ubuntu" w:eastAsia="MS Gothic" w:hAnsi="Ubuntu" w:cs="Times New Roman"/>
      <w:b/>
      <w:bCs/>
      <w:caps/>
      <w:color w:val="9C0F1D"/>
      <w:spacing w:val="20"/>
      <w:sz w:val="20"/>
      <w:szCs w:val="20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B102FB"/>
    <w:pPr>
      <w:tabs>
        <w:tab w:val="clear" w:pos="640"/>
      </w:tabs>
      <w:spacing w:after="360" w:line="240" w:lineRule="auto"/>
    </w:pPr>
    <w:rPr>
      <w:color w:val="FF0000"/>
      <w:sz w:val="84"/>
      <w:szCs w:val="84"/>
    </w:rPr>
  </w:style>
  <w:style w:type="character" w:customStyle="1" w:styleId="TitleChar">
    <w:name w:val="Title Char"/>
    <w:link w:val="Title"/>
    <w:uiPriority w:val="10"/>
    <w:rsid w:val="00B102FB"/>
    <w:rPr>
      <w:rFonts w:ascii="Ubuntu Light" w:hAnsi="Ubuntu Light"/>
      <w:color w:val="FF0000"/>
      <w:spacing w:val="-2"/>
      <w:kern w:val="18"/>
      <w:sz w:val="84"/>
      <w:szCs w:val="84"/>
      <w:lang w:val="en-IE"/>
    </w:rPr>
  </w:style>
  <w:style w:type="character" w:customStyle="1" w:styleId="Heading4Char">
    <w:name w:val="Heading 4 Char"/>
    <w:link w:val="Heading4"/>
    <w:uiPriority w:val="9"/>
    <w:rsid w:val="00950BD9"/>
    <w:rPr>
      <w:rFonts w:ascii="Ubuntu" w:eastAsia="MS Gothic" w:hAnsi="Ubuntu" w:cs="Times New Roman"/>
      <w:b/>
      <w:bCs/>
      <w:i/>
      <w:iCs/>
      <w:color w:val="141313"/>
      <w:sz w:val="20"/>
      <w:szCs w:val="20"/>
      <w:lang w:val="en-IE"/>
    </w:rPr>
  </w:style>
  <w:style w:type="character" w:customStyle="1" w:styleId="Heading5Char">
    <w:name w:val="Heading 5 Char"/>
    <w:link w:val="Heading5"/>
    <w:uiPriority w:val="9"/>
    <w:rsid w:val="00950BD9"/>
    <w:rPr>
      <w:rFonts w:ascii="Calibri" w:eastAsia="MS Gothic" w:hAnsi="Calibri" w:cs="Times New Roman"/>
      <w:color w:val="243F60"/>
      <w:sz w:val="20"/>
      <w:szCs w:val="22"/>
      <w:lang w:val="en-IE"/>
    </w:rPr>
  </w:style>
  <w:style w:type="character" w:customStyle="1" w:styleId="Heading6Char">
    <w:name w:val="Heading 6 Char"/>
    <w:link w:val="Heading6"/>
    <w:uiPriority w:val="9"/>
    <w:rsid w:val="00950BD9"/>
    <w:rPr>
      <w:rFonts w:ascii="Calibri" w:eastAsia="MS Gothic" w:hAnsi="Calibri" w:cs="Times New Roman"/>
      <w:i/>
      <w:iCs/>
      <w:color w:val="243F60"/>
      <w:sz w:val="20"/>
      <w:szCs w:val="2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BD9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950BD9"/>
    <w:rPr>
      <w:rFonts w:ascii="Calibri" w:eastAsia="MS Gothic" w:hAnsi="Calibri" w:cs="Times New Roman"/>
      <w:i/>
      <w:iCs/>
      <w:color w:val="4F81BD"/>
      <w:spacing w:val="15"/>
      <w:lang w:val="en-IE"/>
    </w:rPr>
  </w:style>
  <w:style w:type="character" w:styleId="SubtleEmphasis">
    <w:name w:val="Subtle Emphasis"/>
    <w:uiPriority w:val="19"/>
    <w:qFormat/>
    <w:rsid w:val="00950BD9"/>
    <w:rPr>
      <w:color w:val="808080"/>
    </w:rPr>
  </w:style>
  <w:style w:type="character" w:styleId="Strong">
    <w:name w:val="Strong"/>
    <w:uiPriority w:val="22"/>
    <w:qFormat/>
    <w:rsid w:val="00950BD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link w:val="IntenseQuote"/>
    <w:uiPriority w:val="30"/>
    <w:rsid w:val="00730998"/>
    <w:rPr>
      <w:rFonts w:ascii="Ubuntu" w:hAnsi="Ubuntu"/>
      <w:b/>
      <w:bCs/>
      <w:i/>
      <w:iCs/>
      <w:color w:val="000000"/>
      <w:spacing w:val="-2"/>
      <w:kern w:val="18"/>
      <w:sz w:val="21"/>
      <w:szCs w:val="21"/>
    </w:rPr>
  </w:style>
  <w:style w:type="character" w:styleId="IntenseReference">
    <w:name w:val="Intense Reference"/>
    <w:uiPriority w:val="32"/>
    <w:qFormat/>
    <w:rsid w:val="00950BD9"/>
    <w:rPr>
      <w:b/>
      <w:bCs/>
      <w:caps w:val="0"/>
      <w:smallCaps w:val="0"/>
      <w:color w:val="C0504D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E0A60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E0A60"/>
    <w:rPr>
      <w:rFonts w:ascii="Ubuntu" w:hAnsi="Ubuntu"/>
      <w:i/>
      <w:iCs/>
      <w:color w:val="000000"/>
      <w:spacing w:val="-2"/>
      <w:kern w:val="18"/>
      <w:sz w:val="21"/>
      <w:szCs w:val="21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PageNumber">
    <w:name w:val="page number"/>
    <w:basedOn w:val="DefaultParagraphFont"/>
    <w:uiPriority w:val="99"/>
    <w:semiHidden/>
    <w:unhideWhenUsed/>
    <w:rsid w:val="00476BBE"/>
  </w:style>
  <w:style w:type="character" w:styleId="BookTitle">
    <w:name w:val="Book Title"/>
    <w:uiPriority w:val="33"/>
    <w:qFormat/>
    <w:rsid w:val="001867EB"/>
    <w:rPr>
      <w:rFonts w:ascii="Ubuntu" w:hAnsi="Ubuntu"/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B1AD9"/>
    <w:rPr>
      <w:color w:val="0000FF" w:themeColor="hyperlink"/>
      <w:u w:val="single"/>
    </w:rPr>
  </w:style>
  <w:style w:type="paragraph" w:customStyle="1" w:styleId="FooterProgramName">
    <w:name w:val="Footer_Program Name"/>
    <w:basedOn w:val="Footer"/>
    <w:next w:val="FooterAddressInfo"/>
    <w:link w:val="FooterProgramNameChar"/>
    <w:qFormat/>
    <w:rsid w:val="00544ED1"/>
    <w:pPr>
      <w:spacing w:line="220" w:lineRule="exact"/>
    </w:pPr>
    <w:rPr>
      <w:rFonts w:ascii="Ubuntu Bold" w:hAnsi="Ubuntu Bold"/>
      <w:color w:val="CD0920"/>
      <w:kern w:val="15"/>
      <w:sz w:val="16"/>
      <w:szCs w:val="16"/>
    </w:rPr>
  </w:style>
  <w:style w:type="character" w:customStyle="1" w:styleId="FooterProgramNameChar">
    <w:name w:val="Footer_Program Name Char"/>
    <w:basedOn w:val="FooterChar"/>
    <w:link w:val="FooterProgramName"/>
    <w:rsid w:val="00544ED1"/>
    <w:rPr>
      <w:rFonts w:ascii="Ubuntu Bold" w:hAnsi="Ubuntu Bold"/>
      <w:color w:val="CD0920"/>
      <w:spacing w:val="-2"/>
      <w:kern w:val="15"/>
      <w:sz w:val="16"/>
      <w:szCs w:val="16"/>
      <w:lang w:val="en-IE" w:eastAsia="ja-JP"/>
    </w:rPr>
  </w:style>
  <w:style w:type="paragraph" w:customStyle="1" w:styleId="FooterAddressInfo">
    <w:name w:val="Footer – Address &amp; Info"/>
    <w:basedOn w:val="Footer"/>
    <w:link w:val="FooterAddressInfoChar"/>
    <w:qFormat/>
    <w:rsid w:val="00544ED1"/>
    <w:pPr>
      <w:spacing w:line="220" w:lineRule="exact"/>
    </w:pPr>
    <w:rPr>
      <w:rFonts w:ascii="Ubuntu" w:hAnsi="Ubuntu"/>
      <w:color w:val="46473E"/>
      <w:kern w:val="15"/>
      <w:sz w:val="16"/>
      <w:szCs w:val="16"/>
    </w:rPr>
  </w:style>
  <w:style w:type="character" w:customStyle="1" w:styleId="FooterAddressInfoChar">
    <w:name w:val="Footer – Address &amp; Info Char"/>
    <w:basedOn w:val="FooterChar"/>
    <w:link w:val="FooterAddressInfo"/>
    <w:rsid w:val="00544ED1"/>
    <w:rPr>
      <w:rFonts w:ascii="Ubuntu" w:hAnsi="Ubuntu"/>
      <w:color w:val="46473E"/>
      <w:spacing w:val="-2"/>
      <w:kern w:val="15"/>
      <w:sz w:val="16"/>
      <w:szCs w:val="16"/>
      <w:lang w:val="en-IE" w:eastAsia="ja-JP"/>
    </w:rPr>
  </w:style>
  <w:style w:type="paragraph" w:customStyle="1" w:styleId="Footer-AccreditationLine">
    <w:name w:val="Footer - Accreditation Line"/>
    <w:basedOn w:val="Footer"/>
    <w:link w:val="Footer-AccreditationLineChar"/>
    <w:qFormat/>
    <w:rsid w:val="00544ED1"/>
    <w:pPr>
      <w:spacing w:line="180" w:lineRule="exact"/>
    </w:pPr>
    <w:rPr>
      <w:i/>
      <w:color w:val="46473E"/>
      <w:kern w:val="15"/>
      <w:sz w:val="12"/>
      <w:szCs w:val="12"/>
    </w:rPr>
  </w:style>
  <w:style w:type="character" w:customStyle="1" w:styleId="Footer-AccreditationLineChar">
    <w:name w:val="Footer - Accreditation Line Char"/>
    <w:basedOn w:val="FooterChar"/>
    <w:link w:val="Footer-AccreditationLine"/>
    <w:rsid w:val="00544ED1"/>
    <w:rPr>
      <w:rFonts w:ascii="Ubuntu Light" w:hAnsi="Ubuntu Light"/>
      <w:i/>
      <w:color w:val="46473E"/>
      <w:spacing w:val="-2"/>
      <w:kern w:val="15"/>
      <w:sz w:val="12"/>
      <w:szCs w:val="12"/>
      <w:lang w:val="en-IE" w:eastAsia="ja-JP"/>
    </w:rPr>
  </w:style>
  <w:style w:type="paragraph" w:customStyle="1" w:styleId="RegionSub-programName">
    <w:name w:val="Region / Sub-program Name"/>
    <w:basedOn w:val="Normal"/>
    <w:qFormat/>
    <w:rsid w:val="00E30B63"/>
    <w:rPr>
      <w:color w:val="CD0920"/>
    </w:rPr>
  </w:style>
  <w:style w:type="paragraph" w:customStyle="1" w:styleId="HeaderprogramName">
    <w:name w:val="Header_programName"/>
    <w:link w:val="HeaderprogramNameChar"/>
    <w:qFormat/>
    <w:rsid w:val="00AE7A19"/>
    <w:pPr>
      <w:jc w:val="right"/>
    </w:pPr>
    <w:rPr>
      <w:rFonts w:ascii="Ubuntu Italic" w:hAnsi="Ubuntu Italic"/>
      <w:iCs/>
      <w:color w:val="FFFFFF" w:themeColor="background1"/>
      <w:spacing w:val="-4"/>
      <w:sz w:val="28"/>
      <w:szCs w:val="28"/>
    </w:rPr>
  </w:style>
  <w:style w:type="character" w:customStyle="1" w:styleId="HeaderprogramNameChar">
    <w:name w:val="Header_programName Char"/>
    <w:link w:val="HeaderprogramName"/>
    <w:rsid w:val="00AE7A19"/>
    <w:rPr>
      <w:rFonts w:ascii="Ubuntu Italic" w:hAnsi="Ubuntu Italic"/>
      <w:iCs/>
      <w:color w:val="FFFFFF" w:themeColor="background1"/>
      <w:spacing w:val="-4"/>
      <w:kern w:val="18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o1\share\Common\Staff\All%20Staff\New%20SOBC%20Templates\Fact%20Sheets\SOBC%20Fact%20Sheet%20Red%20To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A3BFBE-EE97-49DF-8DE0-2C14277B5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SOBC Fact Sheet Red Top</Template>
  <TotalTime>2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Zero-G</Company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Grittani-Livingston</dc:creator>
  <cp:lastModifiedBy>Megan Grittani-Livingston</cp:lastModifiedBy>
  <cp:revision>3</cp:revision>
  <cp:lastPrinted>2012-06-19T17:45:00Z</cp:lastPrinted>
  <dcterms:created xsi:type="dcterms:W3CDTF">2017-01-21T01:16:00Z</dcterms:created>
  <dcterms:modified xsi:type="dcterms:W3CDTF">2017-05-18T22:07:00Z</dcterms:modified>
</cp:coreProperties>
</file>